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0" w:rsidRPr="00DE0469" w:rsidRDefault="00180430" w:rsidP="00CF43BB">
      <w:pPr>
        <w:pStyle w:val="Heading1"/>
        <w:spacing w:before="0"/>
        <w:jc w:val="left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:rsidR="00180430" w:rsidRPr="00DE0469" w:rsidRDefault="00180430" w:rsidP="00EA5CF7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Sońsk, dnia ………..……</w:t>
      </w:r>
      <w:r w:rsidRPr="00DE0469">
        <w:rPr>
          <w:rFonts w:ascii="Verdana" w:hAnsi="Verdana" w:cs="Verdana"/>
          <w:sz w:val="18"/>
          <w:szCs w:val="18"/>
        </w:rPr>
        <w:t>………………………</w:t>
      </w:r>
    </w:p>
    <w:p w:rsidR="00180430" w:rsidRPr="00DE0469" w:rsidRDefault="00180430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...............................................................</w:t>
      </w:r>
    </w:p>
    <w:p w:rsidR="00180430" w:rsidRPr="00DE0469" w:rsidRDefault="00180430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(Nazwisko i imię osoby</w:t>
      </w:r>
      <w:r>
        <w:rPr>
          <w:rFonts w:ascii="Verdana" w:hAnsi="Verdana" w:cs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 w:cs="Verdana"/>
          <w:spacing w:val="-14"/>
          <w:sz w:val="18"/>
          <w:szCs w:val="18"/>
        </w:rPr>
        <w:t xml:space="preserve"> składającej </w:t>
      </w:r>
      <w:r>
        <w:rPr>
          <w:rFonts w:ascii="Verdana" w:hAnsi="Verdana" w:cs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 w:cs="Verdana"/>
          <w:spacing w:val="-14"/>
          <w:sz w:val="18"/>
          <w:szCs w:val="18"/>
        </w:rPr>
        <w:t>wniosek)</w:t>
      </w:r>
    </w:p>
    <w:p w:rsidR="00180430" w:rsidRPr="00DE0469" w:rsidRDefault="00180430" w:rsidP="00EA5CF7">
      <w:pPr>
        <w:spacing w:before="2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</w:t>
      </w:r>
    </w:p>
    <w:p w:rsidR="00180430" w:rsidRPr="00DE0469" w:rsidRDefault="00180430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 xml:space="preserve">(Adres </w:t>
      </w:r>
      <w:r>
        <w:rPr>
          <w:rFonts w:ascii="Verdana" w:hAnsi="Verdana" w:cs="Verdana"/>
          <w:spacing w:val="-14"/>
          <w:sz w:val="18"/>
          <w:szCs w:val="18"/>
        </w:rPr>
        <w:t>do korespondencji</w:t>
      </w:r>
      <w:r w:rsidRPr="00DE0469">
        <w:rPr>
          <w:rFonts w:ascii="Verdana" w:hAnsi="Verdana" w:cs="Verdana"/>
          <w:spacing w:val="-14"/>
          <w:sz w:val="18"/>
          <w:szCs w:val="18"/>
        </w:rPr>
        <w:t>)</w:t>
      </w:r>
    </w:p>
    <w:p w:rsidR="00180430" w:rsidRPr="00DE0469" w:rsidRDefault="00180430" w:rsidP="00EA5CF7">
      <w:pPr>
        <w:pStyle w:val="BodyTextIndent"/>
        <w:spacing w:before="240" w:after="40"/>
        <w:ind w:left="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</w:t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  <w:t xml:space="preserve">        </w:t>
      </w:r>
    </w:p>
    <w:p w:rsidR="00180430" w:rsidRPr="0055624B" w:rsidRDefault="00180430" w:rsidP="0055624B">
      <w:pPr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(Telefon)</w:t>
      </w:r>
    </w:p>
    <w:p w:rsidR="00180430" w:rsidRPr="00922384" w:rsidRDefault="00180430" w:rsidP="006E4BC4">
      <w:pPr>
        <w:ind w:firstLine="5400"/>
        <w:jc w:val="center"/>
        <w:rPr>
          <w:rFonts w:ascii="Verdana" w:hAnsi="Verdana" w:cs="Verdana"/>
          <w:spacing w:val="-14"/>
        </w:rPr>
      </w:pPr>
      <w:r w:rsidRPr="00922384">
        <w:rPr>
          <w:rFonts w:ascii="Verdana" w:hAnsi="Verdana" w:cs="Verdana"/>
          <w:spacing w:val="-14"/>
        </w:rPr>
        <w:t>Kierownik Urzędu Stanu Cywilnego</w:t>
      </w:r>
    </w:p>
    <w:p w:rsidR="00180430" w:rsidRDefault="00180430" w:rsidP="006E4BC4">
      <w:pPr>
        <w:ind w:firstLine="5400"/>
        <w:jc w:val="center"/>
        <w:rPr>
          <w:rFonts w:ascii="Verdana" w:hAnsi="Verdana" w:cs="Verdana"/>
          <w:spacing w:val="-14"/>
          <w:sz w:val="18"/>
          <w:szCs w:val="18"/>
        </w:rPr>
      </w:pPr>
      <w:r w:rsidRPr="00922384">
        <w:rPr>
          <w:rFonts w:ascii="Verdana" w:hAnsi="Verdana" w:cs="Verdana"/>
          <w:spacing w:val="-14"/>
        </w:rPr>
        <w:t>w Sońsku</w:t>
      </w:r>
    </w:p>
    <w:p w:rsidR="00180430" w:rsidRDefault="00180430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180430" w:rsidRDefault="00180430" w:rsidP="00EA5CF7">
      <w:pPr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</w:p>
    <w:p w:rsidR="00180430" w:rsidRDefault="00180430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180430" w:rsidRDefault="00180430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180430" w:rsidRPr="00EA5CF7" w:rsidRDefault="00180430" w:rsidP="00CF43BB">
      <w:pPr>
        <w:ind w:left="4956" w:firstLine="708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</w:t>
      </w:r>
    </w:p>
    <w:p w:rsidR="00180430" w:rsidRDefault="00180430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80430" w:rsidRPr="00EA5CF7" w:rsidRDefault="00180430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80430" w:rsidRPr="0032555E" w:rsidRDefault="00180430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>WNIOSEK</w:t>
      </w:r>
    </w:p>
    <w:p w:rsidR="00180430" w:rsidRDefault="00180430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 xml:space="preserve">o </w:t>
      </w:r>
      <w:r>
        <w:rPr>
          <w:rFonts w:ascii="Verdana" w:hAnsi="Verdana" w:cs="Verdana"/>
          <w:b/>
          <w:bCs/>
          <w:sz w:val="24"/>
          <w:szCs w:val="24"/>
        </w:rPr>
        <w:t>rejestrację zgonu, który nastąpił poza granicami RP (art.99)</w:t>
      </w:r>
    </w:p>
    <w:p w:rsidR="00180430" w:rsidRPr="0032555E" w:rsidRDefault="00180430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/odtworzenie treści zagranicznego dokumentu stanu cywilnego - zgon (art.109)*</w:t>
      </w:r>
    </w:p>
    <w:p w:rsidR="00180430" w:rsidRDefault="00180430" w:rsidP="009F77D4">
      <w:pPr>
        <w:pStyle w:val="FootnoteText"/>
        <w:ind w:right="170"/>
        <w:jc w:val="center"/>
        <w:rPr>
          <w:b/>
          <w:bCs/>
        </w:rPr>
      </w:pPr>
    </w:p>
    <w:p w:rsidR="00180430" w:rsidRDefault="00180430" w:rsidP="001A6495">
      <w:pPr>
        <w:pStyle w:val="FootnoteText"/>
        <w:spacing w:line="360" w:lineRule="auto"/>
        <w:ind w:right="454" w:firstLine="708"/>
        <w:jc w:val="both"/>
        <w:rPr>
          <w:rFonts w:ascii="Verdana" w:hAnsi="Verdana" w:cs="Verdana"/>
        </w:rPr>
      </w:pPr>
      <w:r w:rsidRPr="001A6495">
        <w:rPr>
          <w:rFonts w:ascii="Verdana" w:hAnsi="Verdana" w:cs="Verdana"/>
        </w:rPr>
        <w:t>Zwracam</w:t>
      </w:r>
      <w:r>
        <w:rPr>
          <w:rFonts w:ascii="Verdana" w:hAnsi="Verdana" w:cs="Verdana"/>
        </w:rPr>
        <w:t>/y</w:t>
      </w:r>
      <w:r w:rsidRPr="001A6495">
        <w:rPr>
          <w:rFonts w:ascii="Verdana" w:hAnsi="Verdana" w:cs="Verdana"/>
        </w:rPr>
        <w:t xml:space="preserve"> się z wnioskiem o </w:t>
      </w:r>
      <w:r>
        <w:rPr>
          <w:rFonts w:ascii="Verdana" w:hAnsi="Verdana" w:cs="Verdana"/>
        </w:rPr>
        <w:t>rejestracje zgonu, który miał miejsce w……………………………………………….., kraj……………………………………………….w roku…………………………………………………</w:t>
      </w:r>
    </w:p>
    <w:p w:rsidR="00180430" w:rsidRDefault="00180430" w:rsidP="00743D79">
      <w:pPr>
        <w:pStyle w:val="FootnoteText"/>
        <w:spacing w:line="360" w:lineRule="auto"/>
        <w:ind w:right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/</w:t>
      </w:r>
      <w:r w:rsidRPr="001A6495">
        <w:rPr>
          <w:rFonts w:ascii="Verdana" w:hAnsi="Verdana" w:cs="Verdana"/>
        </w:rPr>
        <w:t>o</w:t>
      </w:r>
      <w:r>
        <w:rPr>
          <w:rFonts w:ascii="Verdana" w:hAnsi="Verdana" w:cs="Verdana"/>
        </w:rPr>
        <w:t>dtworzenie treści aktu zgonu</w:t>
      </w:r>
      <w:r w:rsidRPr="001A6495">
        <w:rPr>
          <w:rFonts w:ascii="Verdana" w:hAnsi="Verdana" w:cs="Verdana"/>
        </w:rPr>
        <w:t xml:space="preserve">, który był sporządzony w </w:t>
      </w:r>
      <w:r>
        <w:rPr>
          <w:rFonts w:ascii="Verdana" w:hAnsi="Verdana" w:cs="Verdana"/>
        </w:rPr>
        <w:t>..</w:t>
      </w:r>
      <w:r w:rsidRPr="001A6495">
        <w:rPr>
          <w:rFonts w:ascii="Verdana" w:hAnsi="Verdana" w:cs="Verdana"/>
        </w:rPr>
        <w:t>......................................................</w:t>
      </w:r>
      <w:r>
        <w:rPr>
          <w:rFonts w:ascii="Verdana" w:hAnsi="Verdana" w:cs="Verdana"/>
        </w:rPr>
        <w:t xml:space="preserve"> </w:t>
      </w:r>
      <w:r w:rsidRPr="001A6495">
        <w:rPr>
          <w:rFonts w:ascii="Verdana" w:hAnsi="Verdana" w:cs="Verdana"/>
        </w:rPr>
        <w:t>kraj .................................... w ro</w:t>
      </w:r>
      <w:r>
        <w:rPr>
          <w:rFonts w:ascii="Verdana" w:hAnsi="Verdana" w:cs="Verdana"/>
        </w:rPr>
        <w:t>ku ...........................</w:t>
      </w:r>
      <w:r w:rsidRPr="001A6495">
        <w:rPr>
          <w:rFonts w:ascii="Verdana" w:hAnsi="Verdana" w:cs="Verdana"/>
        </w:rPr>
        <w:t>.</w:t>
      </w:r>
      <w:r>
        <w:rPr>
          <w:rFonts w:ascii="Verdana" w:hAnsi="Verdana" w:cs="Verdana"/>
        </w:rPr>
        <w:t>....... *</w:t>
      </w:r>
      <w:r w:rsidRPr="001A6495">
        <w:rPr>
          <w:rFonts w:ascii="Verdana" w:hAnsi="Verdana" w:cs="Verdana"/>
        </w:rPr>
        <w:t xml:space="preserve"> </w:t>
      </w:r>
    </w:p>
    <w:p w:rsidR="00180430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b/>
          <w:bCs/>
          <w:sz w:val="24"/>
          <w:szCs w:val="24"/>
        </w:rPr>
      </w:pP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  <w:b/>
          <w:bCs/>
        </w:rPr>
      </w:pPr>
      <w:r w:rsidRPr="00287605">
        <w:rPr>
          <w:rFonts w:ascii="Verdana" w:hAnsi="Verdana" w:cs="Verdana"/>
          <w:b/>
          <w:bCs/>
        </w:rPr>
        <w:t>Dane dotyczące osoby zmarłej:</w:t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1. Nazwisko i imię</w:t>
      </w:r>
      <w:r>
        <w:rPr>
          <w:rFonts w:ascii="Verdana" w:hAnsi="Verdana" w:cs="Verdana"/>
        </w:rPr>
        <w:t xml:space="preserve"> (imiona)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2. Nazwisko rodowe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3. Stan cywilny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4. Data i miejsce urodzenia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6. Miejsce zamieszkania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  <w:b/>
          <w:bCs/>
        </w:rPr>
        <w:t>Data i miejsce zgonu: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  <w:b/>
          <w:bCs/>
        </w:rPr>
      </w:pPr>
      <w:r w:rsidRPr="00287605">
        <w:rPr>
          <w:rFonts w:ascii="Verdana" w:hAnsi="Verdana" w:cs="Verdana"/>
          <w:b/>
          <w:bCs/>
        </w:rPr>
        <w:t>Dane współmałżonka osoby zmarłej:</w:t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1. Nazwisko i imię</w:t>
      </w:r>
      <w:r>
        <w:rPr>
          <w:rFonts w:ascii="Verdana" w:hAnsi="Verdana" w:cs="Verdana"/>
        </w:rPr>
        <w:t xml:space="preserve"> (imiona)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2. Nazwisko rodowe</w:t>
      </w:r>
      <w:r w:rsidRPr="00287605">
        <w:rPr>
          <w:rFonts w:ascii="Verdana" w:hAnsi="Verdana" w:cs="Verdana"/>
        </w:rPr>
        <w:tab/>
      </w:r>
    </w:p>
    <w:p w:rsidR="00180430" w:rsidRPr="00287605" w:rsidRDefault="00180430" w:rsidP="00287605">
      <w:pPr>
        <w:pStyle w:val="FootnoteText"/>
        <w:tabs>
          <w:tab w:val="left" w:leader="dot" w:pos="9072"/>
        </w:tabs>
        <w:spacing w:line="360" w:lineRule="auto"/>
        <w:ind w:right="141"/>
        <w:rPr>
          <w:rFonts w:ascii="Verdana" w:hAnsi="Verdana" w:cs="Verdana"/>
          <w:b/>
          <w:bCs/>
        </w:rPr>
      </w:pPr>
      <w:r w:rsidRPr="00287605">
        <w:rPr>
          <w:rFonts w:ascii="Verdana" w:hAnsi="Verdana" w:cs="Verdana"/>
          <w:b/>
          <w:bCs/>
        </w:rPr>
        <w:t>Dane dotyczące rodziców osoby zmarłej:</w:t>
      </w:r>
    </w:p>
    <w:p w:rsidR="00180430" w:rsidRPr="00287605" w:rsidRDefault="00180430" w:rsidP="00287605">
      <w:pPr>
        <w:pStyle w:val="FootnoteText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 w:cs="Verdana"/>
          <w:b/>
          <w:bCs/>
        </w:rPr>
      </w:pPr>
      <w:r w:rsidRPr="00287605">
        <w:rPr>
          <w:rFonts w:ascii="Verdana" w:hAnsi="Verdana" w:cs="Verdana"/>
          <w:b/>
          <w:bCs/>
        </w:rPr>
        <w:tab/>
        <w:t>OJCIEC</w:t>
      </w:r>
      <w:r w:rsidRPr="00287605">
        <w:rPr>
          <w:rFonts w:ascii="Verdana" w:hAnsi="Verdana" w:cs="Verdana"/>
          <w:b/>
          <w:bCs/>
        </w:rPr>
        <w:tab/>
        <w:t>MATKA</w:t>
      </w:r>
    </w:p>
    <w:p w:rsidR="00180430" w:rsidRPr="00287605" w:rsidRDefault="00180430" w:rsidP="00287605">
      <w:pPr>
        <w:pStyle w:val="FootnoteText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1. Nazwisko rodowe</w:t>
      </w:r>
      <w:r w:rsidRPr="00287605">
        <w:rPr>
          <w:rFonts w:ascii="Verdana" w:hAnsi="Verdana" w:cs="Verdana"/>
        </w:rPr>
        <w:tab/>
      </w:r>
      <w:r w:rsidRPr="00287605">
        <w:rPr>
          <w:rFonts w:ascii="Verdana" w:hAnsi="Verdana" w:cs="Verdana"/>
        </w:rPr>
        <w:tab/>
      </w:r>
      <w:r w:rsidRPr="00287605">
        <w:rPr>
          <w:rFonts w:ascii="Verdana" w:hAnsi="Verdana" w:cs="Verdana"/>
        </w:rPr>
        <w:tab/>
      </w:r>
    </w:p>
    <w:p w:rsidR="00180430" w:rsidRPr="00743D79" w:rsidRDefault="00180430" w:rsidP="00E840BD">
      <w:pPr>
        <w:pStyle w:val="FootnoteText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 w:cs="Verdana"/>
        </w:rPr>
      </w:pPr>
      <w:r w:rsidRPr="00287605">
        <w:rPr>
          <w:rFonts w:ascii="Verdana" w:hAnsi="Verdana" w:cs="Verdana"/>
        </w:rPr>
        <w:t>2. Imię</w:t>
      </w:r>
      <w:r w:rsidRPr="00287605">
        <w:rPr>
          <w:rFonts w:ascii="Verdana" w:hAnsi="Verdana" w:cs="Verdana"/>
        </w:rPr>
        <w:tab/>
      </w:r>
      <w:r w:rsidRPr="00287605">
        <w:rPr>
          <w:rFonts w:ascii="Verdana" w:hAnsi="Verdana" w:cs="Verdana"/>
        </w:rPr>
        <w:tab/>
      </w:r>
      <w:r w:rsidRPr="00287605">
        <w:rPr>
          <w:rFonts w:ascii="Verdana" w:hAnsi="Verdana" w:cs="Verdana"/>
        </w:rPr>
        <w:tab/>
      </w:r>
    </w:p>
    <w:p w:rsidR="00180430" w:rsidRPr="006E6DA8" w:rsidRDefault="00180430" w:rsidP="00E840BD">
      <w:pP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</w:pP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</w:p>
    <w:p w:rsidR="00180430" w:rsidRDefault="00180430" w:rsidP="00E840BD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 w:cs="Verdana"/>
          <w:spacing w:val="-14"/>
          <w:sz w:val="18"/>
          <w:szCs w:val="18"/>
        </w:rPr>
        <w:tab/>
      </w:r>
    </w:p>
    <w:p w:rsidR="00180430" w:rsidRDefault="00180430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</w:p>
    <w:p w:rsidR="00180430" w:rsidRPr="0055624B" w:rsidRDefault="00180430" w:rsidP="00E840BD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180430" w:rsidRDefault="00180430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</w:p>
    <w:p w:rsidR="00180430" w:rsidRPr="001A6495" w:rsidRDefault="00180430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>Załączam następujące dokumenty</w:t>
      </w:r>
      <w:r w:rsidRPr="001A6495">
        <w:rPr>
          <w:rFonts w:ascii="Verdana" w:hAnsi="Verdana" w:cs="Verdana"/>
        </w:rPr>
        <w:t>:</w:t>
      </w:r>
    </w:p>
    <w:p w:rsidR="00180430" w:rsidRPr="001A6495" w:rsidRDefault="00180430" w:rsidP="0055624B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1. .........................................................................................................</w:t>
      </w:r>
    </w:p>
    <w:p w:rsidR="00180430" w:rsidRPr="001A6495" w:rsidRDefault="00180430" w:rsidP="0055624B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2. .........................................................................................................</w:t>
      </w:r>
    </w:p>
    <w:p w:rsidR="00180430" w:rsidRDefault="00180430" w:rsidP="001A6495"/>
    <w:p w:rsidR="00180430" w:rsidRPr="00721047" w:rsidRDefault="00180430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</w:p>
    <w:p w:rsidR="00180430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721047">
        <w:rPr>
          <w:rFonts w:ascii="Verdana" w:hAnsi="Verdana" w:cs="Verdana"/>
        </w:rPr>
        <w:t>Jedn</w:t>
      </w:r>
      <w:r>
        <w:rPr>
          <w:rFonts w:ascii="Verdana" w:hAnsi="Verdana" w:cs="Verdana"/>
        </w:rPr>
        <w:t xml:space="preserve">ocześnie oświadczam/y, że nie składałem/am/liśmy wniosku o rejestrację zgonu / </w:t>
      </w:r>
      <w:r w:rsidRPr="001A6495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dtworzenie treści aktu zgonu w trybie administracyjnym ani sądowym*. </w:t>
      </w:r>
    </w:p>
    <w:p w:rsidR="00180430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180430" w:rsidRDefault="00180430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Jednocześnie oświadczam/y, że odpisu aktu zgonu nie posiadamy i nie mogę/możemy go uzyskać </w:t>
      </w:r>
      <w:r>
        <w:rPr>
          <w:rFonts w:ascii="Verdana" w:hAnsi="Verdana" w:cs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180430" w:rsidRDefault="00180430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80430" w:rsidRPr="00721047" w:rsidRDefault="00180430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180430" w:rsidRDefault="00180430" w:rsidP="009F77D4">
      <w:pPr>
        <w:pStyle w:val="FootnoteText"/>
        <w:ind w:right="170"/>
        <w:rPr>
          <w:rFonts w:ascii="Verdana" w:hAnsi="Verdana" w:cs="Verdana"/>
        </w:rPr>
      </w:pPr>
    </w:p>
    <w:p w:rsidR="00180430" w:rsidRPr="00721047" w:rsidRDefault="00180430" w:rsidP="0055624B">
      <w:pPr>
        <w:pStyle w:val="FootnoteText"/>
        <w:spacing w:line="360" w:lineRule="auto"/>
        <w:ind w:right="170"/>
        <w:rPr>
          <w:rFonts w:ascii="Verdana" w:hAnsi="Verdana" w:cs="Verdana"/>
        </w:rPr>
      </w:pPr>
      <w:r w:rsidRPr="00721047">
        <w:rPr>
          <w:rFonts w:ascii="Verdana" w:hAnsi="Verdana" w:cs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180430" w:rsidRPr="00721047" w:rsidRDefault="00180430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</w:p>
    <w:p w:rsidR="00180430" w:rsidRDefault="00180430" w:rsidP="009F77D4">
      <w:pPr>
        <w:pStyle w:val="FootnoteText"/>
        <w:ind w:right="170"/>
        <w:rPr>
          <w:rFonts w:ascii="Verdana" w:hAnsi="Verdana" w:cs="Verdana"/>
        </w:rPr>
      </w:pPr>
    </w:p>
    <w:p w:rsidR="00180430" w:rsidRPr="00721047" w:rsidRDefault="00180430" w:rsidP="009F77D4">
      <w:pPr>
        <w:pStyle w:val="FootnoteText"/>
        <w:ind w:right="170"/>
        <w:rPr>
          <w:rFonts w:ascii="Verdana" w:hAnsi="Verdana" w:cs="Verdana"/>
        </w:rPr>
      </w:pPr>
    </w:p>
    <w:p w:rsidR="00180430" w:rsidRPr="00721047" w:rsidRDefault="00180430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……………………………….....................................................</w:t>
      </w:r>
    </w:p>
    <w:p w:rsidR="00180430" w:rsidRPr="0055624B" w:rsidRDefault="00180430" w:rsidP="0055624B">
      <w:pPr>
        <w:pStyle w:val="FootnoteText"/>
        <w:ind w:left="4248" w:right="170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podpis wnioskodawcy/ów</w:t>
      </w:r>
    </w:p>
    <w:p w:rsidR="00180430" w:rsidRDefault="00180430" w:rsidP="002F362C">
      <w:pPr>
        <w:pStyle w:val="FootnoteText"/>
        <w:ind w:right="170"/>
        <w:rPr>
          <w:rFonts w:ascii="Verdana" w:hAnsi="Verdana" w:cs="Verdana"/>
          <w:sz w:val="16"/>
          <w:szCs w:val="16"/>
        </w:rPr>
      </w:pPr>
    </w:p>
    <w:p w:rsidR="00180430" w:rsidRPr="0055624B" w:rsidRDefault="00180430" w:rsidP="002F362C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180430" w:rsidRPr="002F362C" w:rsidRDefault="00180430" w:rsidP="002F362C">
      <w:pPr>
        <w:pStyle w:val="FootnoteText"/>
        <w:ind w:right="170"/>
        <w:rPr>
          <w:rFonts w:ascii="Verdana" w:hAnsi="Verdana" w:cs="Verdana"/>
        </w:rPr>
      </w:pPr>
    </w:p>
    <w:p w:rsidR="00180430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180430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180430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180430" w:rsidRPr="002F362C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2F362C">
        <w:rPr>
          <w:rFonts w:ascii="Verdana" w:hAnsi="Verdana" w:cs="Verdana"/>
          <w:b/>
          <w:bCs/>
          <w:sz w:val="20"/>
          <w:szCs w:val="20"/>
        </w:rPr>
        <w:t>ADNOTACJE URZĘDOWE (wypełnia urzędnik):</w:t>
      </w:r>
    </w:p>
    <w:p w:rsidR="00180430" w:rsidRPr="0032555E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...</w:t>
      </w:r>
    </w:p>
    <w:p w:rsidR="00180430" w:rsidRPr="0032555E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wydany dnia..................................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przez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.......................................................................................</w:t>
      </w:r>
    </w:p>
    <w:p w:rsidR="00180430" w:rsidRPr="0032555E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180430" w:rsidRPr="00FF4C89" w:rsidRDefault="00180430" w:rsidP="009F77D4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 w:rsidRPr="00FF4C89">
        <w:rPr>
          <w:rFonts w:ascii="Verdana" w:hAnsi="Verdana" w:cs="Verdana"/>
          <w:sz w:val="20"/>
          <w:szCs w:val="20"/>
        </w:rPr>
        <w:t>syn/córka.....................................................................................................................................</w:t>
      </w:r>
    </w:p>
    <w:p w:rsidR="00180430" w:rsidRPr="0032555E" w:rsidRDefault="00180430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urodzony(a) dnia....................................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</w:t>
      </w:r>
    </w:p>
    <w:p w:rsidR="00180430" w:rsidRPr="008D7E55" w:rsidRDefault="00180430" w:rsidP="008D7E55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 w:cs="Verdana"/>
          <w:sz w:val="20"/>
          <w:szCs w:val="20"/>
        </w:rPr>
        <w:t>ul.</w:t>
      </w:r>
      <w:r>
        <w:rPr>
          <w:rFonts w:ascii="Verdana" w:hAnsi="Verdana" w:cs="Verdana"/>
          <w:sz w:val="20"/>
          <w:szCs w:val="20"/>
        </w:rPr>
        <w:t xml:space="preserve"> </w:t>
      </w:r>
      <w:r w:rsidRPr="00CF43BB">
        <w:rPr>
          <w:rFonts w:ascii="Verdana" w:hAnsi="Verdana" w:cs="Verdana"/>
          <w:sz w:val="20"/>
          <w:szCs w:val="20"/>
        </w:rPr>
        <w:t>.............................................................................………………</w:t>
      </w:r>
      <w:r>
        <w:rPr>
          <w:rFonts w:ascii="Verdana" w:hAnsi="Verdana" w:cs="Verdana"/>
          <w:sz w:val="20"/>
          <w:szCs w:val="20"/>
        </w:rPr>
        <w:t>……</w:t>
      </w:r>
    </w:p>
    <w:p w:rsidR="00180430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180430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180430" w:rsidRPr="0032555E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PRZYPISKI:</w:t>
      </w:r>
    </w:p>
    <w:p w:rsidR="00180430" w:rsidRPr="0032555E" w:rsidRDefault="00180430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180430" w:rsidRPr="0032555E" w:rsidRDefault="00180430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.......................................................................................................................</w:t>
      </w:r>
      <w:r>
        <w:rPr>
          <w:rFonts w:ascii="Verdana" w:hAnsi="Verdana" w:cs="Verdana"/>
        </w:rPr>
        <w:t>..........................</w:t>
      </w:r>
    </w:p>
    <w:p w:rsidR="00180430" w:rsidRPr="008D7E55" w:rsidRDefault="00180430" w:rsidP="008D7E55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…………………………………………………………………………</w:t>
      </w:r>
      <w:r>
        <w:rPr>
          <w:rFonts w:ascii="Verdana" w:hAnsi="Verdana" w:cs="Verdana"/>
        </w:rPr>
        <w:t>…………………………………………………………………………………………………..</w:t>
      </w:r>
    </w:p>
    <w:sectPr w:rsidR="00180430" w:rsidRPr="008D7E55" w:rsidSect="00721047">
      <w:footerReference w:type="default" r:id="rId7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30" w:rsidRDefault="00180430">
      <w:r>
        <w:separator/>
      </w:r>
    </w:p>
  </w:endnote>
  <w:endnote w:type="continuationSeparator" w:id="0">
    <w:p w:rsidR="00180430" w:rsidRDefault="0018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0" w:rsidRDefault="00180430">
    <w:pPr>
      <w:pStyle w:val="Footer"/>
      <w:framePr w:wrap="auto" w:vAnchor="text" w:hAnchor="margin" w:xAlign="center" w:y="1"/>
      <w:rPr>
        <w:rStyle w:val="PageNumber"/>
      </w:rPr>
    </w:pPr>
  </w:p>
  <w:p w:rsidR="00180430" w:rsidRDefault="00180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30" w:rsidRDefault="00180430">
      <w:r>
        <w:separator/>
      </w:r>
    </w:p>
  </w:footnote>
  <w:footnote w:type="continuationSeparator" w:id="0">
    <w:p w:rsidR="00180430" w:rsidRDefault="00180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0430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2555E"/>
    <w:rsid w:val="00333007"/>
    <w:rsid w:val="00371C5D"/>
    <w:rsid w:val="003849FB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D75CC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4BC4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2384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A2201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519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495"/>
    <w:pPr>
      <w:keepNext/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14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0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2F26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F1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7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31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0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2F26"/>
    <w:rPr>
      <w:rFonts w:ascii="Calibri" w:hAnsi="Calibri" w:cs="Calibri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77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77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4495"/>
  </w:style>
  <w:style w:type="paragraph" w:styleId="Title">
    <w:name w:val="Title"/>
    <w:basedOn w:val="Normal"/>
    <w:link w:val="TitleChar"/>
    <w:uiPriority w:val="99"/>
    <w:qFormat/>
    <w:rsid w:val="001E4495"/>
    <w:pPr>
      <w:spacing w:before="2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837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773"/>
    <w:rPr>
      <w:sz w:val="24"/>
      <w:szCs w:val="24"/>
    </w:rPr>
  </w:style>
  <w:style w:type="table" w:styleId="TableGrid">
    <w:name w:val="Table Grid"/>
    <w:basedOn w:val="TableNormal"/>
    <w:uiPriority w:val="99"/>
    <w:rsid w:val="000D4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7F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0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23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31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23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314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7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70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51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1FBB"/>
  </w:style>
  <w:style w:type="paragraph" w:styleId="EndnoteText">
    <w:name w:val="endnote text"/>
    <w:basedOn w:val="Normal"/>
    <w:link w:val="EndnoteTextChar"/>
    <w:uiPriority w:val="99"/>
    <w:semiHidden/>
    <w:rsid w:val="005562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624B"/>
  </w:style>
  <w:style w:type="character" w:styleId="EndnoteReference">
    <w:name w:val="endnote reference"/>
    <w:basedOn w:val="DefaultParagraphFont"/>
    <w:uiPriority w:val="99"/>
    <w:semiHidden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511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2016-01-19T10:17:00Z</dcterms:created>
  <dcterms:modified xsi:type="dcterms:W3CDTF">2016-09-09T10:42:00Z</dcterms:modified>
</cp:coreProperties>
</file>