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D" w:rsidRPr="00DE0469" w:rsidRDefault="009059AD" w:rsidP="00CF43BB">
      <w:pPr>
        <w:pStyle w:val="Heading1"/>
        <w:spacing w:before="0"/>
        <w:jc w:val="left"/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p w:rsidR="009059AD" w:rsidRPr="00DE0469" w:rsidRDefault="009059AD" w:rsidP="00EA5CF7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Sońsk, dnia ………..……</w:t>
      </w:r>
      <w:r w:rsidRPr="00DE0469">
        <w:rPr>
          <w:rFonts w:ascii="Verdana" w:hAnsi="Verdana" w:cs="Verdana"/>
          <w:sz w:val="18"/>
          <w:szCs w:val="18"/>
        </w:rPr>
        <w:t>………………………</w:t>
      </w:r>
    </w:p>
    <w:p w:rsidR="009059AD" w:rsidRPr="00DE0469" w:rsidRDefault="009059AD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...............................................................</w:t>
      </w:r>
    </w:p>
    <w:p w:rsidR="009059AD" w:rsidRPr="00DE0469" w:rsidRDefault="009059AD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(Nazwisko i imię osoby</w:t>
      </w:r>
      <w:r>
        <w:rPr>
          <w:rFonts w:ascii="Verdana" w:hAnsi="Verdana" w:cs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 w:cs="Verdana"/>
          <w:spacing w:val="-14"/>
          <w:sz w:val="18"/>
          <w:szCs w:val="18"/>
        </w:rPr>
        <w:t xml:space="preserve"> składającej </w:t>
      </w:r>
      <w:r>
        <w:rPr>
          <w:rFonts w:ascii="Verdana" w:hAnsi="Verdana" w:cs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 w:cs="Verdana"/>
          <w:spacing w:val="-14"/>
          <w:sz w:val="18"/>
          <w:szCs w:val="18"/>
        </w:rPr>
        <w:t>wniosek)</w:t>
      </w:r>
    </w:p>
    <w:p w:rsidR="009059AD" w:rsidRPr="00DE0469" w:rsidRDefault="009059AD" w:rsidP="00EA5CF7">
      <w:pPr>
        <w:spacing w:before="2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.............................................</w:t>
      </w:r>
    </w:p>
    <w:p w:rsidR="009059AD" w:rsidRPr="00DE0469" w:rsidRDefault="009059AD" w:rsidP="00EA5CF7">
      <w:pPr>
        <w:spacing w:before="40" w:after="4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 xml:space="preserve">(Adres </w:t>
      </w:r>
      <w:r>
        <w:rPr>
          <w:rFonts w:ascii="Verdana" w:hAnsi="Verdana" w:cs="Verdana"/>
          <w:spacing w:val="-14"/>
          <w:sz w:val="18"/>
          <w:szCs w:val="18"/>
        </w:rPr>
        <w:t>do korespondencji</w:t>
      </w:r>
      <w:r w:rsidRPr="00DE0469">
        <w:rPr>
          <w:rFonts w:ascii="Verdana" w:hAnsi="Verdana" w:cs="Verdana"/>
          <w:spacing w:val="-14"/>
          <w:sz w:val="18"/>
          <w:szCs w:val="18"/>
        </w:rPr>
        <w:t>)</w:t>
      </w:r>
    </w:p>
    <w:p w:rsidR="009059AD" w:rsidRPr="00DE0469" w:rsidRDefault="009059AD" w:rsidP="00EA5CF7">
      <w:pPr>
        <w:pStyle w:val="BodyTextIndent"/>
        <w:spacing w:before="240" w:after="40"/>
        <w:ind w:left="0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</w:t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</w:r>
      <w:r w:rsidRPr="00DE0469">
        <w:rPr>
          <w:rFonts w:ascii="Verdana" w:hAnsi="Verdana" w:cs="Verdana"/>
          <w:spacing w:val="-14"/>
          <w:sz w:val="18"/>
          <w:szCs w:val="18"/>
        </w:rPr>
        <w:tab/>
        <w:t xml:space="preserve">        </w:t>
      </w:r>
    </w:p>
    <w:p w:rsidR="009059AD" w:rsidRPr="0055624B" w:rsidRDefault="009059AD" w:rsidP="0055624B">
      <w:pPr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(Telefon)</w:t>
      </w:r>
    </w:p>
    <w:p w:rsidR="009059AD" w:rsidRDefault="009059AD" w:rsidP="00541CDD">
      <w:pPr>
        <w:pStyle w:val="BodyTextIndent"/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Kierownik Urzędu Stanu Cywilnego </w:t>
      </w:r>
    </w:p>
    <w:p w:rsidR="009059AD" w:rsidRDefault="009059AD" w:rsidP="00541CDD">
      <w:pPr>
        <w:pStyle w:val="BodyTextIndent"/>
        <w:ind w:left="3540" w:firstLine="708"/>
        <w:jc w:val="center"/>
        <w:rPr>
          <w:b/>
          <w:bCs/>
        </w:rPr>
      </w:pPr>
      <w:r>
        <w:rPr>
          <w:b/>
          <w:bCs/>
        </w:rPr>
        <w:t>w Sońsku</w:t>
      </w:r>
    </w:p>
    <w:p w:rsidR="009059AD" w:rsidRDefault="009059AD" w:rsidP="00EA5CF7">
      <w:pPr>
        <w:rPr>
          <w:rFonts w:ascii="Verdana" w:hAnsi="Verdana" w:cs="Verdana"/>
          <w:spacing w:val="-14"/>
          <w:sz w:val="18"/>
          <w:szCs w:val="18"/>
        </w:rPr>
      </w:pPr>
    </w:p>
    <w:p w:rsidR="009059AD" w:rsidRDefault="009059AD" w:rsidP="00EA5CF7">
      <w:pPr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</w:p>
    <w:p w:rsidR="009059AD" w:rsidRPr="00EA5CF7" w:rsidRDefault="009059AD" w:rsidP="00CF43BB">
      <w:pPr>
        <w:ind w:left="4956" w:firstLine="708"/>
        <w:rPr>
          <w:rFonts w:ascii="Verdana" w:hAnsi="Verdana" w:cs="Verdana"/>
          <w:spacing w:val="-14"/>
          <w:sz w:val="18"/>
          <w:szCs w:val="18"/>
        </w:rPr>
      </w:pPr>
      <w:r w:rsidRPr="00DE0469">
        <w:rPr>
          <w:rFonts w:ascii="Verdana" w:hAnsi="Verdana" w:cs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 w:cs="Verdana"/>
          <w:spacing w:val="-14"/>
          <w:sz w:val="18"/>
          <w:szCs w:val="18"/>
        </w:rPr>
        <w:t>...........................</w:t>
      </w:r>
    </w:p>
    <w:p w:rsidR="009059AD" w:rsidRDefault="009059AD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9059AD" w:rsidRPr="00EA5CF7" w:rsidRDefault="009059AD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059AD" w:rsidRPr="0032555E" w:rsidRDefault="009059AD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 w:rsidRPr="0032555E">
        <w:rPr>
          <w:rFonts w:ascii="Verdana" w:hAnsi="Verdana" w:cs="Verdana"/>
          <w:b/>
          <w:bCs/>
          <w:sz w:val="24"/>
          <w:szCs w:val="24"/>
        </w:rPr>
        <w:t>WNIOSEK</w:t>
      </w:r>
    </w:p>
    <w:p w:rsidR="009059AD" w:rsidRDefault="009059AD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 w:rsidRPr="0032555E">
        <w:rPr>
          <w:rFonts w:ascii="Verdana" w:hAnsi="Verdana" w:cs="Verdana"/>
          <w:b/>
          <w:bCs/>
          <w:sz w:val="24"/>
          <w:szCs w:val="24"/>
        </w:rPr>
        <w:t xml:space="preserve">o </w:t>
      </w:r>
      <w:r>
        <w:rPr>
          <w:rFonts w:ascii="Verdana" w:hAnsi="Verdana" w:cs="Verdana"/>
          <w:b/>
          <w:bCs/>
          <w:sz w:val="24"/>
          <w:szCs w:val="24"/>
        </w:rPr>
        <w:t>rejestrację urodzenia, które nastąpiło poza granicami RP (art.99)</w:t>
      </w:r>
    </w:p>
    <w:p w:rsidR="009059AD" w:rsidRPr="0032555E" w:rsidRDefault="009059AD" w:rsidP="009F77D4">
      <w:pPr>
        <w:pStyle w:val="FootnoteText"/>
        <w:ind w:right="17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/odtworzenie treści zagranicznego dokumentu stanu cywilnego - urodzenie (art.109)*</w:t>
      </w:r>
    </w:p>
    <w:p w:rsidR="009059AD" w:rsidRDefault="009059AD" w:rsidP="009F77D4">
      <w:pPr>
        <w:pStyle w:val="FootnoteText"/>
        <w:ind w:right="170"/>
        <w:jc w:val="center"/>
        <w:rPr>
          <w:b/>
          <w:bCs/>
        </w:rPr>
      </w:pPr>
    </w:p>
    <w:p w:rsidR="009059AD" w:rsidRDefault="009059AD" w:rsidP="001A6495">
      <w:pPr>
        <w:pStyle w:val="FootnoteText"/>
        <w:spacing w:line="360" w:lineRule="auto"/>
        <w:ind w:right="454" w:firstLine="708"/>
        <w:jc w:val="both"/>
        <w:rPr>
          <w:rFonts w:ascii="Verdana" w:hAnsi="Verdana" w:cs="Verdana"/>
        </w:rPr>
      </w:pPr>
      <w:r w:rsidRPr="001A6495">
        <w:rPr>
          <w:rFonts w:ascii="Verdana" w:hAnsi="Verdana" w:cs="Verdana"/>
        </w:rPr>
        <w:t>Zwracam</w:t>
      </w:r>
      <w:r>
        <w:rPr>
          <w:rFonts w:ascii="Verdana" w:hAnsi="Verdana" w:cs="Verdana"/>
        </w:rPr>
        <w:t>/y</w:t>
      </w:r>
      <w:r w:rsidRPr="001A6495">
        <w:rPr>
          <w:rFonts w:ascii="Verdana" w:hAnsi="Verdana" w:cs="Verdana"/>
        </w:rPr>
        <w:t xml:space="preserve"> się z wnioskiem o </w:t>
      </w:r>
      <w:r>
        <w:rPr>
          <w:rFonts w:ascii="Verdana" w:hAnsi="Verdana" w:cs="Verdana"/>
        </w:rPr>
        <w:t>rejestracje urodzenia, które miało miejsce w……………………………………………….., kraj……………………………………………….w roku…………………………………………………</w:t>
      </w:r>
    </w:p>
    <w:p w:rsidR="009059AD" w:rsidRDefault="009059AD" w:rsidP="00743D79">
      <w:pPr>
        <w:pStyle w:val="FootnoteText"/>
        <w:spacing w:line="360" w:lineRule="auto"/>
        <w:ind w:right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/</w:t>
      </w:r>
      <w:r w:rsidRPr="001A6495">
        <w:rPr>
          <w:rFonts w:ascii="Verdana" w:hAnsi="Verdana" w:cs="Verdana"/>
        </w:rPr>
        <w:t xml:space="preserve">odtworzenie treści aktu urodzenia, który był sporządzony w </w:t>
      </w:r>
      <w:r>
        <w:rPr>
          <w:rFonts w:ascii="Verdana" w:hAnsi="Verdana" w:cs="Verdana"/>
        </w:rPr>
        <w:t>..</w:t>
      </w:r>
      <w:r w:rsidRPr="001A6495">
        <w:rPr>
          <w:rFonts w:ascii="Verdana" w:hAnsi="Verdana" w:cs="Verdana"/>
        </w:rPr>
        <w:t>......................................................</w:t>
      </w:r>
      <w:r>
        <w:rPr>
          <w:rFonts w:ascii="Verdana" w:hAnsi="Verdana" w:cs="Verdana"/>
        </w:rPr>
        <w:t xml:space="preserve"> </w:t>
      </w:r>
      <w:r w:rsidRPr="001A6495">
        <w:rPr>
          <w:rFonts w:ascii="Verdana" w:hAnsi="Verdana" w:cs="Verdana"/>
        </w:rPr>
        <w:t>kraj .................................... w ro</w:t>
      </w:r>
      <w:r>
        <w:rPr>
          <w:rFonts w:ascii="Verdana" w:hAnsi="Verdana" w:cs="Verdana"/>
        </w:rPr>
        <w:t>ku ...........................</w:t>
      </w:r>
      <w:r w:rsidRPr="001A6495">
        <w:rPr>
          <w:rFonts w:ascii="Verdana" w:hAnsi="Verdana" w:cs="Verdana"/>
        </w:rPr>
        <w:t>.</w:t>
      </w:r>
      <w:r>
        <w:rPr>
          <w:rFonts w:ascii="Verdana" w:hAnsi="Verdana" w:cs="Verdana"/>
        </w:rPr>
        <w:t>....... *</w:t>
      </w:r>
      <w:r w:rsidRPr="001A6495">
        <w:rPr>
          <w:rFonts w:ascii="Verdana" w:hAnsi="Verdana" w:cs="Verdana"/>
        </w:rPr>
        <w:t xml:space="preserve"> </w:t>
      </w:r>
    </w:p>
    <w:p w:rsidR="009059AD" w:rsidRPr="00743D79" w:rsidRDefault="009059AD" w:rsidP="00743D79">
      <w:pPr>
        <w:pStyle w:val="FootnoteText"/>
        <w:spacing w:line="360" w:lineRule="auto"/>
        <w:ind w:right="454"/>
        <w:jc w:val="both"/>
        <w:rPr>
          <w:rFonts w:ascii="Verdana" w:hAnsi="Verdana" w:cs="Verdana"/>
        </w:rPr>
      </w:pPr>
    </w:p>
    <w:p w:rsidR="009059AD" w:rsidRPr="001A6495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  <w:b/>
          <w:bCs/>
        </w:rPr>
      </w:pPr>
      <w:r w:rsidRPr="001A6495">
        <w:rPr>
          <w:rFonts w:ascii="Verdana" w:hAnsi="Verdana" w:cs="Verdana"/>
          <w:b/>
          <w:bCs/>
        </w:rPr>
        <w:t>Dane dotyczące dziecka:</w:t>
      </w:r>
    </w:p>
    <w:p w:rsidR="009059AD" w:rsidRPr="001A6495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Nazwisko i imię </w:t>
      </w:r>
      <w:r w:rsidRPr="001A6495">
        <w:rPr>
          <w:rFonts w:ascii="Verdana" w:hAnsi="Verdana" w:cs="Verdana"/>
        </w:rPr>
        <w:t>(imiona)............................................................................................................</w:t>
      </w:r>
    </w:p>
    <w:p w:rsidR="009059AD" w:rsidRPr="001A6495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>2.</w:t>
      </w:r>
      <w:r w:rsidRPr="001A6495">
        <w:rPr>
          <w:rFonts w:ascii="Verdana" w:hAnsi="Verdana" w:cs="Verdana"/>
        </w:rPr>
        <w:t>Płeć..............................................................................................................................</w:t>
      </w:r>
      <w:r>
        <w:rPr>
          <w:rFonts w:ascii="Verdana" w:hAnsi="Verdana" w:cs="Verdana"/>
        </w:rPr>
        <w:t>............</w:t>
      </w:r>
    </w:p>
    <w:p w:rsidR="009059AD" w:rsidRPr="001A6495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3. Data urodzenia...........................................................................................................</w:t>
      </w:r>
      <w:r>
        <w:rPr>
          <w:rFonts w:ascii="Verdana" w:hAnsi="Verdana" w:cs="Verdana"/>
        </w:rPr>
        <w:t>..............</w:t>
      </w:r>
    </w:p>
    <w:p w:rsidR="009059AD" w:rsidRPr="001A6495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4. Miejsce urodzenia...............................................................................................</w:t>
      </w:r>
      <w:r>
        <w:rPr>
          <w:rFonts w:ascii="Verdana" w:hAnsi="Verdana" w:cs="Verdana"/>
        </w:rPr>
        <w:t>......................</w:t>
      </w:r>
    </w:p>
    <w:p w:rsidR="009059AD" w:rsidRDefault="009059AD" w:rsidP="001A6495">
      <w:pPr>
        <w:pStyle w:val="FootnoteText"/>
        <w:ind w:right="454"/>
        <w:jc w:val="both"/>
        <w:rPr>
          <w:rFonts w:ascii="Verdana" w:hAnsi="Verdana" w:cs="Verdana"/>
          <w:b/>
          <w:bCs/>
        </w:rPr>
      </w:pPr>
      <w:r w:rsidRPr="001A6495">
        <w:rPr>
          <w:rFonts w:ascii="Verdana" w:hAnsi="Verdana" w:cs="Verdana"/>
          <w:b/>
          <w:bCs/>
        </w:rPr>
        <w:t>Dane dotyczące rodziców:</w:t>
      </w:r>
    </w:p>
    <w:p w:rsidR="009059AD" w:rsidRPr="001A6495" w:rsidRDefault="009059AD" w:rsidP="001A6495">
      <w:pPr>
        <w:pStyle w:val="FootnoteText"/>
        <w:tabs>
          <w:tab w:val="left" w:pos="3544"/>
          <w:tab w:val="left" w:pos="6946"/>
        </w:tabs>
        <w:spacing w:line="360" w:lineRule="auto"/>
        <w:ind w:right="454"/>
        <w:rPr>
          <w:rFonts w:ascii="Verdana" w:hAnsi="Verdana" w:cs="Verdana"/>
          <w:b/>
          <w:bCs/>
        </w:rPr>
      </w:pPr>
      <w:r w:rsidRPr="001A6495">
        <w:rPr>
          <w:rFonts w:ascii="Verdana" w:hAnsi="Verdana" w:cs="Verdana"/>
          <w:b/>
          <w:bCs/>
        </w:rPr>
        <w:tab/>
        <w:t xml:space="preserve">OJCIEC </w:t>
      </w:r>
      <w:r w:rsidRPr="001A6495">
        <w:rPr>
          <w:rFonts w:ascii="Verdana" w:hAnsi="Verdana" w:cs="Verdana"/>
          <w:b/>
          <w:bCs/>
        </w:rPr>
        <w:tab/>
        <w:t>MATKA</w:t>
      </w:r>
    </w:p>
    <w:p w:rsidR="009059AD" w:rsidRDefault="009059AD" w:rsidP="001A6495">
      <w:pPr>
        <w:pStyle w:val="FootnoteText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 xml:space="preserve">Nazwisko </w:t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</w:p>
    <w:p w:rsidR="009059AD" w:rsidRPr="001A6495" w:rsidRDefault="009059AD" w:rsidP="001A6495">
      <w:pPr>
        <w:pStyle w:val="FootnoteText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>Inię (imiona) ……………………………………………………………..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…………………………………………………………</w:t>
      </w:r>
    </w:p>
    <w:p w:rsidR="009059AD" w:rsidRPr="001A6495" w:rsidRDefault="009059AD" w:rsidP="001A6495">
      <w:pPr>
        <w:pStyle w:val="FootnoteText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Nazwisko rodowe</w:t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</w:p>
    <w:p w:rsidR="009059AD" w:rsidRPr="001A6495" w:rsidRDefault="009059AD" w:rsidP="001A6495">
      <w:pPr>
        <w:pStyle w:val="FootnoteText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Data urodzenia</w:t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</w:p>
    <w:p w:rsidR="009059AD" w:rsidRDefault="009059AD" w:rsidP="00743D79">
      <w:pPr>
        <w:pStyle w:val="FootnoteText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Miejsce urodzenia</w:t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  <w:r w:rsidRPr="001A6495">
        <w:rPr>
          <w:rFonts w:ascii="Verdana" w:hAnsi="Verdana" w:cs="Verdana"/>
        </w:rPr>
        <w:tab/>
      </w:r>
    </w:p>
    <w:p w:rsidR="009059AD" w:rsidRPr="006E6DA8" w:rsidRDefault="009059AD" w:rsidP="00743D79">
      <w:pP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</w:pP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</w:p>
    <w:p w:rsidR="009059AD" w:rsidRPr="00EA5CF7" w:rsidRDefault="009059AD" w:rsidP="00743D79">
      <w:pPr>
        <w:ind w:firstLine="708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     Pesel  osoby,  której akt dotyczy </w:t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</w:p>
    <w:p w:rsidR="009059AD" w:rsidRPr="006E6DA8" w:rsidRDefault="009059AD" w:rsidP="00743D79">
      <w:pP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</w:pP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  <w:r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tab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  <w:r w:rsidRPr="006E6DA8">
        <w:rPr>
          <w:rFonts w:ascii="Verdana" w:hAnsi="Verdana" w:cs="Verdana"/>
          <w:b/>
          <w:bCs/>
          <w:spacing w:val="-20"/>
          <w:sz w:val="60"/>
          <w:szCs w:val="60"/>
          <w:lang w:val="de-DE"/>
        </w:rPr>
        <w:sym w:font="Times New Roman" w:char="003F"/>
      </w:r>
    </w:p>
    <w:p w:rsidR="009059AD" w:rsidRDefault="009059AD" w:rsidP="00743D79">
      <w:pPr>
        <w:ind w:left="708" w:firstLine="708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    Pesel  ojca</w:t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</w:r>
      <w:r>
        <w:rPr>
          <w:rFonts w:ascii="Verdana" w:hAnsi="Verdana" w:cs="Verdana"/>
          <w:spacing w:val="-14"/>
          <w:sz w:val="18"/>
          <w:szCs w:val="18"/>
        </w:rPr>
        <w:tab/>
        <w:t xml:space="preserve">          Pesel  matki</w:t>
      </w:r>
    </w:p>
    <w:p w:rsidR="009059AD" w:rsidRDefault="009059AD" w:rsidP="00743D79">
      <w:pPr>
        <w:pStyle w:val="FootnoteText"/>
        <w:ind w:right="170"/>
        <w:rPr>
          <w:rFonts w:ascii="Verdana" w:hAnsi="Verdana" w:cs="Verdana"/>
          <w:sz w:val="16"/>
          <w:szCs w:val="16"/>
        </w:rPr>
      </w:pPr>
    </w:p>
    <w:p w:rsidR="009059AD" w:rsidRDefault="009059AD" w:rsidP="00743D79">
      <w:pPr>
        <w:pStyle w:val="FootnoteText"/>
        <w:ind w:right="170"/>
        <w:rPr>
          <w:rFonts w:ascii="Verdana" w:hAnsi="Verdana" w:cs="Verdana"/>
          <w:sz w:val="16"/>
          <w:szCs w:val="16"/>
        </w:rPr>
      </w:pPr>
    </w:p>
    <w:p w:rsidR="009059AD" w:rsidRPr="002F362C" w:rsidRDefault="009059AD" w:rsidP="00743D79">
      <w:pPr>
        <w:pStyle w:val="FootnoteText"/>
        <w:ind w:right="170"/>
        <w:rPr>
          <w:rFonts w:ascii="Verdana" w:hAnsi="Verdana" w:cs="Verdana"/>
          <w:sz w:val="16"/>
          <w:szCs w:val="16"/>
        </w:rPr>
      </w:pPr>
      <w:r w:rsidRPr="002F362C">
        <w:rPr>
          <w:rFonts w:ascii="Verdana" w:hAnsi="Verdana" w:cs="Verdana"/>
          <w:sz w:val="16"/>
          <w:szCs w:val="16"/>
        </w:rPr>
        <w:t>*niepotrzebne skreślić</w:t>
      </w:r>
    </w:p>
    <w:p w:rsidR="009059AD" w:rsidRDefault="009059AD" w:rsidP="001A6495">
      <w:pPr>
        <w:pStyle w:val="FootnoteText"/>
        <w:tabs>
          <w:tab w:val="left" w:pos="5387"/>
          <w:tab w:val="left" w:pos="7655"/>
        </w:tabs>
        <w:ind w:right="454"/>
        <w:rPr>
          <w:rFonts w:ascii="Verdana" w:hAnsi="Verdana" w:cs="Verdana"/>
        </w:rPr>
      </w:pPr>
    </w:p>
    <w:p w:rsidR="009059AD" w:rsidRDefault="009059AD" w:rsidP="001A6495">
      <w:pPr>
        <w:pStyle w:val="FootnoteText"/>
        <w:tabs>
          <w:tab w:val="left" w:pos="5387"/>
          <w:tab w:val="left" w:pos="7655"/>
        </w:tabs>
        <w:ind w:right="454"/>
        <w:rPr>
          <w:rFonts w:ascii="Verdana" w:hAnsi="Verdana" w:cs="Verdana"/>
        </w:rPr>
      </w:pPr>
    </w:p>
    <w:p w:rsidR="009059AD" w:rsidRPr="001A6495" w:rsidRDefault="009059AD" w:rsidP="001A6495">
      <w:pPr>
        <w:pStyle w:val="FootnoteText"/>
        <w:tabs>
          <w:tab w:val="left" w:pos="5387"/>
          <w:tab w:val="left" w:pos="7655"/>
        </w:tabs>
        <w:ind w:right="454"/>
        <w:rPr>
          <w:rFonts w:ascii="Verdana" w:hAnsi="Verdana" w:cs="Verdana"/>
        </w:rPr>
      </w:pPr>
    </w:p>
    <w:p w:rsidR="009059AD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</w:p>
    <w:p w:rsidR="009059AD" w:rsidRPr="001A6495" w:rsidRDefault="009059AD" w:rsidP="001A6495">
      <w:pPr>
        <w:pStyle w:val="FootnoteText"/>
        <w:spacing w:line="360" w:lineRule="auto"/>
        <w:ind w:right="454"/>
        <w:rPr>
          <w:rFonts w:ascii="Verdana" w:hAnsi="Verdana" w:cs="Verdana"/>
        </w:rPr>
      </w:pPr>
      <w:r>
        <w:rPr>
          <w:rFonts w:ascii="Verdana" w:hAnsi="Verdana" w:cs="Verdana"/>
        </w:rPr>
        <w:t>Załączam następujące dokumenty</w:t>
      </w:r>
      <w:r w:rsidRPr="001A6495">
        <w:rPr>
          <w:rFonts w:ascii="Verdana" w:hAnsi="Verdana" w:cs="Verdana"/>
        </w:rPr>
        <w:t>:</w:t>
      </w:r>
    </w:p>
    <w:p w:rsidR="009059AD" w:rsidRPr="001A6495" w:rsidRDefault="009059AD" w:rsidP="0055624B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1. .........................................................................................................</w:t>
      </w:r>
    </w:p>
    <w:p w:rsidR="009059AD" w:rsidRPr="001A6495" w:rsidRDefault="009059AD" w:rsidP="0055624B">
      <w:pPr>
        <w:pStyle w:val="FootnoteText"/>
        <w:spacing w:line="360" w:lineRule="auto"/>
        <w:ind w:right="454"/>
        <w:rPr>
          <w:rFonts w:ascii="Verdana" w:hAnsi="Verdana" w:cs="Verdana"/>
        </w:rPr>
      </w:pPr>
      <w:r w:rsidRPr="001A6495">
        <w:rPr>
          <w:rFonts w:ascii="Verdana" w:hAnsi="Verdana" w:cs="Verdana"/>
        </w:rPr>
        <w:t>2. .........................................................................................................</w:t>
      </w:r>
    </w:p>
    <w:p w:rsidR="009059AD" w:rsidRDefault="009059AD" w:rsidP="001A6495"/>
    <w:p w:rsidR="009059AD" w:rsidRPr="00721047" w:rsidRDefault="009059AD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</w:p>
    <w:p w:rsidR="009059AD" w:rsidRDefault="009059AD" w:rsidP="009F77D4">
      <w:pPr>
        <w:pStyle w:val="FootnoteText"/>
        <w:ind w:right="170"/>
        <w:jc w:val="both"/>
        <w:rPr>
          <w:rFonts w:ascii="Verdana" w:hAnsi="Verdana" w:cs="Verdana"/>
        </w:rPr>
      </w:pPr>
      <w:r w:rsidRPr="00721047">
        <w:rPr>
          <w:rFonts w:ascii="Verdana" w:hAnsi="Verdana" w:cs="Verdana"/>
        </w:rPr>
        <w:t>Jedn</w:t>
      </w:r>
      <w:r>
        <w:rPr>
          <w:rFonts w:ascii="Verdana" w:hAnsi="Verdana" w:cs="Verdana"/>
        </w:rPr>
        <w:t xml:space="preserve">ocześnie oświadczam/y, że nie składałem/am/liśmy wniosku o rejestrację urodzenia / </w:t>
      </w:r>
      <w:r w:rsidRPr="001A6495">
        <w:rPr>
          <w:rFonts w:ascii="Verdana" w:hAnsi="Verdana" w:cs="Verdana"/>
        </w:rPr>
        <w:t>odtworzenie treści aktu urodzenia</w:t>
      </w:r>
      <w:r>
        <w:rPr>
          <w:rFonts w:ascii="Verdana" w:hAnsi="Verdana" w:cs="Verdana"/>
        </w:rPr>
        <w:t xml:space="preserve"> w trybie administracyjnym ani sądowym*. </w:t>
      </w:r>
    </w:p>
    <w:p w:rsidR="009059AD" w:rsidRDefault="009059AD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9059AD" w:rsidRDefault="009059AD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Jednocześnie oświadczam/y, że odpisu aktu urodzenia nie posiadamy i nie mogę/możemy go uzyskać </w:t>
      </w:r>
      <w:r>
        <w:rPr>
          <w:rFonts w:ascii="Verdana" w:hAnsi="Verdana" w:cs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9059AD" w:rsidRDefault="009059AD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059AD" w:rsidRPr="00721047" w:rsidRDefault="009059AD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059AD" w:rsidRPr="00721047" w:rsidRDefault="009059AD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</w:p>
    <w:p w:rsidR="009059AD" w:rsidRDefault="009059AD" w:rsidP="006A7F59">
      <w:pPr>
        <w:pStyle w:val="FootnoteText"/>
        <w:ind w:right="1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Wnioskuję/my </w:t>
      </w:r>
      <w:r w:rsidRPr="00721047">
        <w:rPr>
          <w:rFonts w:ascii="Verdana" w:hAnsi="Verdana" w:cs="Verdana"/>
        </w:rPr>
        <w:t>o dostosowanie pisowni do reguł pisowni polskiej (</w:t>
      </w:r>
      <w:r>
        <w:rPr>
          <w:rFonts w:ascii="Verdana" w:hAnsi="Verdana" w:cs="Verdana"/>
        </w:rPr>
        <w:t xml:space="preserve">zgodnie z art. 109 ust.4 lub art. 99 ust. 5 </w:t>
      </w:r>
      <w:r w:rsidRPr="00721047">
        <w:rPr>
          <w:rFonts w:ascii="Verdana" w:hAnsi="Verdana" w:cs="Verdana"/>
        </w:rPr>
        <w:t>ustawy z dnia 28 listopada 2014</w:t>
      </w:r>
      <w:r>
        <w:rPr>
          <w:rFonts w:ascii="Verdana" w:hAnsi="Verdana" w:cs="Verdana"/>
        </w:rPr>
        <w:t xml:space="preserve"> </w:t>
      </w:r>
      <w:r w:rsidRPr="00721047">
        <w:rPr>
          <w:rFonts w:ascii="Verdana" w:hAnsi="Verdana" w:cs="Verdana"/>
        </w:rPr>
        <w:t>r</w:t>
      </w:r>
      <w:r>
        <w:rPr>
          <w:rFonts w:ascii="Verdana" w:hAnsi="Verdana" w:cs="Verdana"/>
        </w:rPr>
        <w:t>.</w:t>
      </w:r>
      <w:r w:rsidRPr="0072104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</w:t>
      </w:r>
      <w:r w:rsidRPr="00721047">
        <w:rPr>
          <w:rFonts w:ascii="Verdana" w:hAnsi="Verdana" w:cs="Verdana"/>
        </w:rPr>
        <w:t>rawo o aktach st</w:t>
      </w:r>
      <w:r>
        <w:rPr>
          <w:rFonts w:ascii="Verdana" w:hAnsi="Verdana" w:cs="Verdana"/>
        </w:rPr>
        <w:t xml:space="preserve">anu cywilnego - </w:t>
      </w:r>
      <w:r w:rsidRPr="00721047">
        <w:rPr>
          <w:rFonts w:ascii="Verdana" w:hAnsi="Verdana" w:cs="Verdana"/>
        </w:rPr>
        <w:t>Dz.U.2014 poz. 1741 ze zm.)*.</w:t>
      </w:r>
    </w:p>
    <w:p w:rsidR="009059AD" w:rsidRDefault="009059AD" w:rsidP="006A7F59">
      <w:pPr>
        <w:pStyle w:val="FootnoteText"/>
        <w:ind w:right="170"/>
        <w:jc w:val="both"/>
        <w:rPr>
          <w:rFonts w:ascii="Verdana" w:hAnsi="Verdana" w:cs="Verdana"/>
        </w:rPr>
      </w:pPr>
    </w:p>
    <w:p w:rsidR="009059AD" w:rsidRPr="00721047" w:rsidRDefault="009059AD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</w:p>
    <w:p w:rsidR="009059AD" w:rsidRDefault="009059AD" w:rsidP="009F77D4">
      <w:pPr>
        <w:pStyle w:val="FootnoteText"/>
        <w:ind w:right="170"/>
        <w:rPr>
          <w:rFonts w:ascii="Verdana" w:hAnsi="Verdana" w:cs="Verdana"/>
        </w:rPr>
      </w:pPr>
    </w:p>
    <w:p w:rsidR="009059AD" w:rsidRPr="00721047" w:rsidRDefault="009059AD" w:rsidP="0055624B">
      <w:pPr>
        <w:pStyle w:val="FootnoteText"/>
        <w:spacing w:line="360" w:lineRule="auto"/>
        <w:ind w:right="170"/>
        <w:rPr>
          <w:rFonts w:ascii="Verdana" w:hAnsi="Verdana" w:cs="Verdana"/>
        </w:rPr>
      </w:pPr>
      <w:r w:rsidRPr="00721047">
        <w:rPr>
          <w:rFonts w:ascii="Verdana" w:hAnsi="Verdana" w:cs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059AD" w:rsidRPr="00721047" w:rsidRDefault="009059AD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</w:p>
    <w:p w:rsidR="009059AD" w:rsidRDefault="009059AD" w:rsidP="009F77D4">
      <w:pPr>
        <w:pStyle w:val="FootnoteText"/>
        <w:ind w:right="170"/>
        <w:rPr>
          <w:rFonts w:ascii="Verdana" w:hAnsi="Verdana" w:cs="Verdana"/>
        </w:rPr>
      </w:pPr>
    </w:p>
    <w:p w:rsidR="009059AD" w:rsidRPr="00721047" w:rsidRDefault="009059AD" w:rsidP="009F77D4">
      <w:pPr>
        <w:pStyle w:val="FootnoteText"/>
        <w:ind w:right="170"/>
        <w:rPr>
          <w:rFonts w:ascii="Verdana" w:hAnsi="Verdana" w:cs="Verdana"/>
        </w:rPr>
      </w:pPr>
    </w:p>
    <w:p w:rsidR="009059AD" w:rsidRPr="00721047" w:rsidRDefault="009059AD" w:rsidP="009F77D4">
      <w:pPr>
        <w:pStyle w:val="FootnoteText"/>
        <w:ind w:left="3540" w:right="170" w:firstLine="708"/>
        <w:jc w:val="center"/>
        <w:rPr>
          <w:rFonts w:ascii="Verdana" w:hAnsi="Verdana" w:cs="Verdana"/>
        </w:rPr>
      </w:pPr>
      <w:r w:rsidRPr="00721047">
        <w:rPr>
          <w:rFonts w:ascii="Verdana" w:hAnsi="Verdana" w:cs="Verdana"/>
        </w:rPr>
        <w:t>……………………………….....................................................</w:t>
      </w:r>
    </w:p>
    <w:p w:rsidR="009059AD" w:rsidRPr="0055624B" w:rsidRDefault="009059AD" w:rsidP="0055624B">
      <w:pPr>
        <w:pStyle w:val="FootnoteText"/>
        <w:ind w:left="4248" w:right="170"/>
        <w:jc w:val="center"/>
        <w:rPr>
          <w:rFonts w:ascii="Verdana" w:hAnsi="Verdana" w:cs="Verdana"/>
        </w:rPr>
      </w:pPr>
      <w:r w:rsidRPr="00721047">
        <w:rPr>
          <w:rFonts w:ascii="Verdana" w:hAnsi="Verdana" w:cs="Verdana"/>
        </w:rPr>
        <w:t>podpis wnioskodawcy/ów</w:t>
      </w:r>
    </w:p>
    <w:p w:rsidR="009059AD" w:rsidRPr="0055624B" w:rsidRDefault="009059AD" w:rsidP="002F362C">
      <w:pPr>
        <w:pStyle w:val="FootnoteText"/>
        <w:ind w:right="170"/>
        <w:rPr>
          <w:rFonts w:ascii="Verdana" w:hAnsi="Verdana" w:cs="Verdana"/>
          <w:sz w:val="16"/>
          <w:szCs w:val="16"/>
        </w:rPr>
      </w:pPr>
      <w:r w:rsidRPr="002F362C">
        <w:rPr>
          <w:rFonts w:ascii="Verdana" w:hAnsi="Verdana" w:cs="Verdana"/>
          <w:sz w:val="16"/>
          <w:szCs w:val="16"/>
        </w:rPr>
        <w:t>*niepotrzebne skreślić</w:t>
      </w:r>
    </w:p>
    <w:p w:rsidR="009059AD" w:rsidRPr="002F362C" w:rsidRDefault="009059AD" w:rsidP="002F362C">
      <w:pPr>
        <w:pStyle w:val="FootnoteText"/>
        <w:ind w:right="170"/>
        <w:rPr>
          <w:rFonts w:ascii="Verdana" w:hAnsi="Verdana" w:cs="Verdana"/>
        </w:rPr>
      </w:pPr>
    </w:p>
    <w:p w:rsidR="009059AD" w:rsidRPr="002F362C" w:rsidRDefault="009059AD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2F362C">
        <w:rPr>
          <w:rFonts w:ascii="Verdana" w:hAnsi="Verdana" w:cs="Verdana"/>
          <w:b/>
          <w:bCs/>
          <w:sz w:val="20"/>
          <w:szCs w:val="20"/>
        </w:rPr>
        <w:t>ADNOTACJE URZĘDOWE (wypełnia urzędnik):</w:t>
      </w:r>
    </w:p>
    <w:p w:rsidR="009059AD" w:rsidRPr="0032555E" w:rsidRDefault="009059AD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>...</w:t>
      </w:r>
    </w:p>
    <w:p w:rsidR="009059AD" w:rsidRPr="0032555E" w:rsidRDefault="009059AD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wydany dnia..................................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przez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.......................................................................................</w:t>
      </w:r>
    </w:p>
    <w:p w:rsidR="009059AD" w:rsidRPr="0032555E" w:rsidRDefault="009059AD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9059AD" w:rsidRPr="00FF4C89" w:rsidRDefault="009059AD" w:rsidP="009F77D4">
      <w:pPr>
        <w:pStyle w:val="BodyTextIndent"/>
        <w:spacing w:line="360" w:lineRule="auto"/>
        <w:rPr>
          <w:rFonts w:ascii="Verdana" w:hAnsi="Verdana" w:cs="Verdana"/>
          <w:sz w:val="20"/>
          <w:szCs w:val="20"/>
        </w:rPr>
      </w:pPr>
      <w:r w:rsidRPr="00FF4C89">
        <w:rPr>
          <w:rFonts w:ascii="Verdana" w:hAnsi="Verdana" w:cs="Verdana"/>
          <w:sz w:val="20"/>
          <w:szCs w:val="20"/>
        </w:rPr>
        <w:t>syn/córka.....................................................................................................................................</w:t>
      </w:r>
    </w:p>
    <w:p w:rsidR="009059AD" w:rsidRPr="0032555E" w:rsidRDefault="009059AD" w:rsidP="009F77D4">
      <w:pPr>
        <w:pStyle w:val="BodyTextIndent"/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55E">
        <w:rPr>
          <w:rFonts w:ascii="Verdana" w:hAnsi="Verdana" w:cs="Verdana"/>
          <w:sz w:val="20"/>
          <w:szCs w:val="20"/>
        </w:rPr>
        <w:t>urodzony(a) dnia....................................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 </w:t>
      </w:r>
      <w:r w:rsidRPr="0032555E">
        <w:rPr>
          <w:rFonts w:ascii="Verdana" w:hAnsi="Verdana" w:cs="Verdana"/>
          <w:sz w:val="20"/>
          <w:szCs w:val="20"/>
        </w:rPr>
        <w:t>....................................................................................</w:t>
      </w:r>
    </w:p>
    <w:p w:rsidR="009059AD" w:rsidRPr="00CF43BB" w:rsidRDefault="009059AD" w:rsidP="009F77D4">
      <w:pPr>
        <w:pStyle w:val="BodyTextIndent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 w:cs="Verdana"/>
          <w:sz w:val="20"/>
          <w:szCs w:val="20"/>
        </w:rPr>
        <w:t>ul.</w:t>
      </w:r>
      <w:r>
        <w:rPr>
          <w:rFonts w:ascii="Verdana" w:hAnsi="Verdana" w:cs="Verdana"/>
          <w:sz w:val="20"/>
          <w:szCs w:val="20"/>
        </w:rPr>
        <w:t xml:space="preserve"> </w:t>
      </w:r>
      <w:r w:rsidRPr="00CF43BB">
        <w:rPr>
          <w:rFonts w:ascii="Verdana" w:hAnsi="Verdana" w:cs="Verdana"/>
          <w:sz w:val="20"/>
          <w:szCs w:val="20"/>
        </w:rPr>
        <w:t>.............................................................................………………</w:t>
      </w:r>
      <w:r>
        <w:rPr>
          <w:rFonts w:ascii="Verdana" w:hAnsi="Verdana" w:cs="Verdana"/>
          <w:sz w:val="20"/>
          <w:szCs w:val="20"/>
        </w:rPr>
        <w:t>……</w:t>
      </w:r>
    </w:p>
    <w:p w:rsidR="009059AD" w:rsidRDefault="009059AD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9059AD" w:rsidRPr="0032555E" w:rsidRDefault="009059AD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9059AD" w:rsidRPr="0032555E" w:rsidRDefault="009059AD" w:rsidP="009F77D4">
      <w:pPr>
        <w:pStyle w:val="FootnoteText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PRZYPISKI:</w:t>
      </w:r>
    </w:p>
    <w:p w:rsidR="009059AD" w:rsidRPr="0032555E" w:rsidRDefault="009059AD" w:rsidP="009F77D4">
      <w:pPr>
        <w:pStyle w:val="FootnoteText"/>
        <w:ind w:right="170"/>
        <w:jc w:val="both"/>
        <w:rPr>
          <w:rFonts w:ascii="Verdana" w:hAnsi="Verdana" w:cs="Verdana"/>
        </w:rPr>
      </w:pPr>
    </w:p>
    <w:p w:rsidR="009059AD" w:rsidRPr="0032555E" w:rsidRDefault="009059AD" w:rsidP="009F77D4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.......................................................................................................................</w:t>
      </w:r>
      <w:r>
        <w:rPr>
          <w:rFonts w:ascii="Verdana" w:hAnsi="Verdana" w:cs="Verdana"/>
        </w:rPr>
        <w:t>..........................</w:t>
      </w:r>
    </w:p>
    <w:p w:rsidR="009059AD" w:rsidRPr="0055624B" w:rsidRDefault="009059AD" w:rsidP="0055624B">
      <w:pPr>
        <w:pStyle w:val="FootnoteText"/>
        <w:spacing w:line="360" w:lineRule="auto"/>
        <w:ind w:right="170"/>
        <w:jc w:val="both"/>
        <w:rPr>
          <w:rFonts w:ascii="Verdana" w:hAnsi="Verdana" w:cs="Verdana"/>
        </w:rPr>
      </w:pPr>
      <w:r w:rsidRPr="0032555E">
        <w:rPr>
          <w:rFonts w:ascii="Verdana" w:hAnsi="Verdana" w:cs="Verdana"/>
        </w:rPr>
        <w:t>…………………………………………………………………………</w:t>
      </w:r>
      <w:r>
        <w:rPr>
          <w:rFonts w:ascii="Verdana" w:hAnsi="Verdana" w:cs="Verdana"/>
        </w:rPr>
        <w:t>…………………………………………………………………………………………………..</w:t>
      </w:r>
    </w:p>
    <w:p w:rsidR="009059AD" w:rsidRPr="00DE0469" w:rsidRDefault="009059AD" w:rsidP="002C10E6">
      <w:pPr>
        <w:pStyle w:val="FootnoteText"/>
        <w:ind w:right="170"/>
        <w:rPr>
          <w:rFonts w:ascii="Verdana" w:hAnsi="Verdana" w:cs="Verdana"/>
          <w:b/>
          <w:bCs/>
          <w:sz w:val="22"/>
          <w:szCs w:val="22"/>
        </w:rPr>
      </w:pPr>
    </w:p>
    <w:sectPr w:rsidR="009059AD" w:rsidRPr="00DE0469" w:rsidSect="00721047">
      <w:footerReference w:type="default" r:id="rId7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AD" w:rsidRDefault="009059AD">
      <w:r>
        <w:separator/>
      </w:r>
    </w:p>
  </w:endnote>
  <w:endnote w:type="continuationSeparator" w:id="0">
    <w:p w:rsidR="009059AD" w:rsidRDefault="0090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AD" w:rsidRDefault="009059AD">
    <w:pPr>
      <w:pStyle w:val="Footer"/>
      <w:framePr w:wrap="auto" w:vAnchor="text" w:hAnchor="margin" w:xAlign="center" w:y="1"/>
      <w:rPr>
        <w:rStyle w:val="PageNumber"/>
      </w:rPr>
    </w:pPr>
  </w:p>
  <w:p w:rsidR="009059AD" w:rsidRDefault="00905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AD" w:rsidRDefault="009059AD">
      <w:r>
        <w:separator/>
      </w:r>
    </w:p>
  </w:footnote>
  <w:footnote w:type="continuationSeparator" w:id="0">
    <w:p w:rsidR="009059AD" w:rsidRDefault="0090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5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2555E"/>
    <w:rsid w:val="00371C5D"/>
    <w:rsid w:val="003849FB"/>
    <w:rsid w:val="003B088E"/>
    <w:rsid w:val="003C1AC3"/>
    <w:rsid w:val="003D26E3"/>
    <w:rsid w:val="003F39D6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D75CC"/>
    <w:rsid w:val="004E36D5"/>
    <w:rsid w:val="00501307"/>
    <w:rsid w:val="0050597D"/>
    <w:rsid w:val="00511F73"/>
    <w:rsid w:val="00530015"/>
    <w:rsid w:val="00541CDD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051F"/>
    <w:rsid w:val="007918E7"/>
    <w:rsid w:val="007A0673"/>
    <w:rsid w:val="007B034B"/>
    <w:rsid w:val="007B3C60"/>
    <w:rsid w:val="007C091C"/>
    <w:rsid w:val="007C3E9E"/>
    <w:rsid w:val="007D2D0D"/>
    <w:rsid w:val="00803333"/>
    <w:rsid w:val="00807C4E"/>
    <w:rsid w:val="00823146"/>
    <w:rsid w:val="00824C9F"/>
    <w:rsid w:val="00862976"/>
    <w:rsid w:val="00871C81"/>
    <w:rsid w:val="008800B9"/>
    <w:rsid w:val="00883B0D"/>
    <w:rsid w:val="008A16D5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059AD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AF7853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86316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E21EC"/>
    <w:rsid w:val="00FF085F"/>
    <w:rsid w:val="00FF4379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495"/>
    <w:pPr>
      <w:keepNext/>
      <w:spacing w:before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14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0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2F26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F1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8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31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0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2F26"/>
    <w:rPr>
      <w:rFonts w:ascii="Calibri" w:hAnsi="Calibri" w:cs="Calibri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E4495"/>
    <w:pPr>
      <w:tabs>
        <w:tab w:val="right" w:pos="284"/>
        <w:tab w:val="left" w:pos="408"/>
      </w:tabs>
      <w:ind w:left="408" w:hanging="4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8A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E4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8A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E4495"/>
  </w:style>
  <w:style w:type="paragraph" w:styleId="Title">
    <w:name w:val="Title"/>
    <w:basedOn w:val="Normal"/>
    <w:link w:val="TitleChar"/>
    <w:uiPriority w:val="99"/>
    <w:qFormat/>
    <w:rsid w:val="001E4495"/>
    <w:pPr>
      <w:spacing w:before="2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968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D4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A1"/>
    <w:rPr>
      <w:sz w:val="24"/>
      <w:szCs w:val="24"/>
    </w:rPr>
  </w:style>
  <w:style w:type="table" w:styleId="TableGrid">
    <w:name w:val="Table Grid"/>
    <w:basedOn w:val="TableNormal"/>
    <w:uiPriority w:val="99"/>
    <w:rsid w:val="000D4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7F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0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231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314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23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314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70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70A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51F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1FBB"/>
  </w:style>
  <w:style w:type="paragraph" w:styleId="EndnoteText">
    <w:name w:val="endnote text"/>
    <w:basedOn w:val="Normal"/>
    <w:link w:val="EndnoteTextChar"/>
    <w:uiPriority w:val="99"/>
    <w:semiHidden/>
    <w:rsid w:val="005562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5624B"/>
  </w:style>
  <w:style w:type="character" w:styleId="EndnoteReference">
    <w:name w:val="endnote reference"/>
    <w:basedOn w:val="DefaultParagraphFont"/>
    <w:uiPriority w:val="99"/>
    <w:semiHidden/>
    <w:rsid w:val="00556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613</Words>
  <Characters>3684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2016-01-19T10:01:00Z</dcterms:created>
  <dcterms:modified xsi:type="dcterms:W3CDTF">2016-09-09T10:40:00Z</dcterms:modified>
</cp:coreProperties>
</file>